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9061C" w:rsidTr="003A20D0">
        <w:tc>
          <w:tcPr>
            <w:tcW w:w="9747" w:type="dxa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70F17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</w:t>
            </w:r>
          </w:p>
          <w:p w:rsidR="00270F17" w:rsidRDefault="00270F17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города федерального значения</w:t>
            </w:r>
            <w:r w:rsidR="0029061C" w:rsidRPr="0029061C">
              <w:rPr>
                <w:bCs/>
                <w:sz w:val="24"/>
                <w:szCs w:val="24"/>
              </w:rPr>
              <w:t xml:space="preserve"> 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A20D0">
        <w:tc>
          <w:tcPr>
            <w:tcW w:w="9747" w:type="dxa"/>
          </w:tcPr>
          <w:p w:rsidR="0029061C" w:rsidRPr="0029061C" w:rsidRDefault="007369AF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3A20D0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CA4691" w:rsidRPr="00270F17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70F17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Tr="003A20D0">
        <w:tc>
          <w:tcPr>
            <w:tcW w:w="9747" w:type="dxa"/>
          </w:tcPr>
          <w:p w:rsidR="00CA4691" w:rsidRPr="00270F17" w:rsidRDefault="00CA4691" w:rsidP="00DA0A0C">
            <w:pPr>
              <w:ind w:right="141"/>
              <w:jc w:val="center"/>
              <w:rPr>
                <w:sz w:val="26"/>
                <w:szCs w:val="26"/>
              </w:rPr>
            </w:pPr>
            <w:r w:rsidRPr="00270F17">
              <w:rPr>
                <w:sz w:val="26"/>
                <w:szCs w:val="26"/>
              </w:rPr>
              <w:t>Протокол №</w:t>
            </w:r>
            <w:r w:rsidR="00246A48" w:rsidRPr="00270F17">
              <w:rPr>
                <w:sz w:val="26"/>
                <w:szCs w:val="26"/>
              </w:rPr>
              <w:t xml:space="preserve"> </w:t>
            </w:r>
            <w:r w:rsidR="00DA0A0C">
              <w:rPr>
                <w:sz w:val="26"/>
                <w:szCs w:val="26"/>
              </w:rPr>
              <w:t>___</w:t>
            </w:r>
          </w:p>
        </w:tc>
      </w:tr>
      <w:tr w:rsidR="00CA4691" w:rsidTr="003A20D0">
        <w:tc>
          <w:tcPr>
            <w:tcW w:w="9747" w:type="dxa"/>
          </w:tcPr>
          <w:p w:rsidR="00CA4691" w:rsidRPr="00270F17" w:rsidRDefault="00CA4691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3A20D0">
        <w:tc>
          <w:tcPr>
            <w:tcW w:w="9747" w:type="dxa"/>
          </w:tcPr>
          <w:p w:rsidR="00DA0A0C" w:rsidRDefault="003A20D0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70F17">
              <w:rPr>
                <w:b/>
                <w:sz w:val="26"/>
                <w:szCs w:val="26"/>
              </w:rPr>
              <w:t xml:space="preserve">О </w:t>
            </w:r>
            <w:r w:rsidR="00DA0A0C">
              <w:rPr>
                <w:b/>
                <w:sz w:val="26"/>
                <w:szCs w:val="26"/>
              </w:rPr>
              <w:t xml:space="preserve">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города федерального значения </w:t>
            </w:r>
          </w:p>
          <w:p w:rsidR="00CA4691" w:rsidRPr="00270F17" w:rsidRDefault="00DA0A0C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Санкт-Петербурга муниципальный округ Северный</w:t>
            </w:r>
          </w:p>
        </w:tc>
      </w:tr>
      <w:tr w:rsidR="00CA4691" w:rsidTr="003A20D0">
        <w:tc>
          <w:tcPr>
            <w:tcW w:w="9747" w:type="dxa"/>
          </w:tcPr>
          <w:p w:rsidR="00CA4691" w:rsidRPr="00270F17" w:rsidRDefault="00CA4691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3A20D0">
        <w:tc>
          <w:tcPr>
            <w:tcW w:w="9747" w:type="dxa"/>
          </w:tcPr>
          <w:p w:rsidR="001173C9" w:rsidRPr="00270F17" w:rsidRDefault="00D95B8F" w:rsidP="00F3382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270F17">
              <w:rPr>
                <w:b/>
                <w:sz w:val="26"/>
                <w:szCs w:val="26"/>
              </w:rPr>
              <w:t>«</w:t>
            </w:r>
            <w:r w:rsidR="00270F17">
              <w:rPr>
                <w:b/>
                <w:sz w:val="26"/>
                <w:szCs w:val="26"/>
              </w:rPr>
              <w:t>__</w:t>
            </w:r>
            <w:r w:rsidRPr="00270F17">
              <w:rPr>
                <w:b/>
                <w:sz w:val="26"/>
                <w:szCs w:val="26"/>
              </w:rPr>
              <w:t xml:space="preserve">» </w:t>
            </w:r>
            <w:r w:rsidR="00F33825">
              <w:rPr>
                <w:b/>
                <w:sz w:val="26"/>
                <w:szCs w:val="26"/>
              </w:rPr>
              <w:t>марта</w:t>
            </w:r>
            <w:r w:rsidR="000104D9" w:rsidRPr="00270F17">
              <w:rPr>
                <w:b/>
                <w:sz w:val="26"/>
                <w:szCs w:val="26"/>
              </w:rPr>
              <w:t xml:space="preserve"> </w:t>
            </w:r>
            <w:r w:rsidR="001173C9" w:rsidRPr="00270F17">
              <w:rPr>
                <w:b/>
                <w:sz w:val="26"/>
                <w:szCs w:val="26"/>
              </w:rPr>
              <w:t>20</w:t>
            </w:r>
            <w:r w:rsidR="00270F17">
              <w:rPr>
                <w:b/>
                <w:sz w:val="26"/>
                <w:szCs w:val="26"/>
              </w:rPr>
              <w:t>21</w:t>
            </w:r>
            <w:r w:rsidR="001173C9" w:rsidRPr="00270F17">
              <w:rPr>
                <w:b/>
                <w:sz w:val="26"/>
                <w:szCs w:val="26"/>
              </w:rPr>
              <w:t xml:space="preserve">г.                                                              </w:t>
            </w:r>
            <w:r w:rsidR="00FD1341" w:rsidRPr="00270F17">
              <w:rPr>
                <w:b/>
                <w:sz w:val="26"/>
                <w:szCs w:val="26"/>
              </w:rPr>
              <w:t xml:space="preserve">        </w:t>
            </w:r>
            <w:r w:rsidRPr="00270F17">
              <w:rPr>
                <w:b/>
                <w:sz w:val="26"/>
                <w:szCs w:val="26"/>
              </w:rPr>
              <w:t xml:space="preserve">        </w:t>
            </w:r>
            <w:r w:rsidR="001173C9" w:rsidRPr="00270F17">
              <w:rPr>
                <w:b/>
                <w:sz w:val="26"/>
                <w:szCs w:val="26"/>
              </w:rPr>
              <w:t>№</w:t>
            </w:r>
            <w:r w:rsidR="004D5397" w:rsidRPr="00270F17">
              <w:rPr>
                <w:b/>
                <w:sz w:val="26"/>
                <w:szCs w:val="26"/>
              </w:rPr>
              <w:t xml:space="preserve"> </w:t>
            </w:r>
            <w:r w:rsidR="00270F17">
              <w:rPr>
                <w:b/>
                <w:sz w:val="26"/>
                <w:szCs w:val="26"/>
              </w:rPr>
              <w:t>___</w:t>
            </w:r>
            <w:r w:rsidRPr="00270F17">
              <w:rPr>
                <w:b/>
                <w:sz w:val="26"/>
                <w:szCs w:val="26"/>
              </w:rPr>
              <w:t>-</w:t>
            </w:r>
            <w:r w:rsidR="00270F17">
              <w:rPr>
                <w:b/>
                <w:sz w:val="26"/>
                <w:szCs w:val="26"/>
              </w:rPr>
              <w:t>___</w:t>
            </w:r>
            <w:r w:rsidR="000104D9" w:rsidRPr="00270F17">
              <w:rPr>
                <w:b/>
                <w:sz w:val="26"/>
                <w:szCs w:val="26"/>
              </w:rPr>
              <w:t>-6</w:t>
            </w:r>
            <w:r w:rsidR="003A20D0" w:rsidRPr="00270F17">
              <w:rPr>
                <w:b/>
                <w:sz w:val="26"/>
                <w:szCs w:val="26"/>
              </w:rPr>
              <w:t>-2</w:t>
            </w:r>
            <w:r w:rsidR="00AF57B7" w:rsidRPr="00270F17">
              <w:rPr>
                <w:b/>
                <w:sz w:val="26"/>
                <w:szCs w:val="26"/>
              </w:rPr>
              <w:t>0</w:t>
            </w:r>
            <w:r w:rsidR="00270F17">
              <w:rPr>
                <w:b/>
                <w:sz w:val="26"/>
                <w:szCs w:val="26"/>
              </w:rPr>
              <w:t>21</w:t>
            </w:r>
          </w:p>
        </w:tc>
      </w:tr>
    </w:tbl>
    <w:p w:rsidR="00DA0A0C" w:rsidRDefault="00DA0A0C"/>
    <w:p w:rsidR="00270F17" w:rsidRPr="00270F17" w:rsidRDefault="00DA0A0C" w:rsidP="00270F1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</w:t>
      </w:r>
      <w:r w:rsidR="00270F17" w:rsidRPr="00270F17">
        <w:rPr>
          <w:rFonts w:eastAsia="Calibri"/>
          <w:sz w:val="26"/>
          <w:szCs w:val="26"/>
        </w:rPr>
        <w:t xml:space="preserve">уководствуясь Федеральным законом от 06.10.2003 </w:t>
      </w:r>
      <w:r w:rsidR="00270F17">
        <w:rPr>
          <w:rFonts w:eastAsia="Calibri"/>
          <w:sz w:val="26"/>
          <w:szCs w:val="26"/>
        </w:rPr>
        <w:t xml:space="preserve">№ </w:t>
      </w:r>
      <w:r w:rsidR="00270F17" w:rsidRPr="00270F17">
        <w:rPr>
          <w:rFonts w:eastAsia="Calibri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270F17" w:rsidRPr="00270F17">
        <w:rPr>
          <w:rFonts w:eastAsiaTheme="minorHAnsi"/>
          <w:sz w:val="26"/>
          <w:szCs w:val="26"/>
          <w:lang w:eastAsia="en-US"/>
        </w:rPr>
        <w:t>,</w:t>
      </w:r>
      <w:r w:rsidR="00270F17" w:rsidRPr="00270F1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статьей 13.1 </w:t>
      </w:r>
      <w:r w:rsidR="00270F17" w:rsidRPr="00270F17">
        <w:rPr>
          <w:rFonts w:eastAsia="Calibri"/>
          <w:sz w:val="26"/>
          <w:szCs w:val="26"/>
        </w:rPr>
        <w:t>Федеральн</w:t>
      </w:r>
      <w:r>
        <w:rPr>
          <w:rFonts w:eastAsia="Calibri"/>
          <w:sz w:val="26"/>
          <w:szCs w:val="26"/>
        </w:rPr>
        <w:t>ого</w:t>
      </w:r>
      <w:r w:rsidR="00270F17" w:rsidRPr="00270F17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="00270F17" w:rsidRPr="00270F17">
        <w:rPr>
          <w:rFonts w:eastAsia="Calibri"/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>25.12.2008</w:t>
      </w:r>
      <w:r w:rsidR="00270F17" w:rsidRPr="00270F17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273</w:t>
      </w:r>
      <w:r w:rsidR="00270F17" w:rsidRPr="00270F17">
        <w:rPr>
          <w:rFonts w:eastAsia="Calibri"/>
          <w:sz w:val="26"/>
          <w:szCs w:val="26"/>
        </w:rPr>
        <w:t>-ФЗ «</w:t>
      </w:r>
      <w:r>
        <w:rPr>
          <w:rFonts w:eastAsia="Calibri"/>
          <w:sz w:val="26"/>
          <w:szCs w:val="26"/>
        </w:rPr>
        <w:t>О противодействии коррупции</w:t>
      </w:r>
      <w:r w:rsidR="00270F17" w:rsidRPr="00270F17">
        <w:rPr>
          <w:rFonts w:eastAsia="Calibri"/>
          <w:sz w:val="26"/>
          <w:szCs w:val="26"/>
        </w:rPr>
        <w:t>»,</w:t>
      </w:r>
      <w:r w:rsidR="00270F17" w:rsidRPr="00270F17">
        <w:rPr>
          <w:rFonts w:eastAsiaTheme="minorHAnsi"/>
          <w:sz w:val="26"/>
          <w:szCs w:val="26"/>
          <w:lang w:eastAsia="en-US"/>
        </w:rPr>
        <w:t xml:space="preserve"> </w:t>
      </w:r>
      <w:r w:rsidR="00270F17" w:rsidRPr="00270F17">
        <w:rPr>
          <w:color w:val="000000"/>
          <w:sz w:val="26"/>
          <w:szCs w:val="26"/>
        </w:rPr>
        <w:t xml:space="preserve">Уставом внутригородского муниципального образования </w:t>
      </w:r>
      <w:r w:rsidR="00270F17">
        <w:rPr>
          <w:color w:val="000000"/>
          <w:sz w:val="26"/>
          <w:szCs w:val="26"/>
        </w:rPr>
        <w:t xml:space="preserve">города федерального значения </w:t>
      </w:r>
      <w:r w:rsidR="00270F17" w:rsidRPr="00270F17">
        <w:rPr>
          <w:color w:val="000000"/>
          <w:sz w:val="26"/>
          <w:szCs w:val="26"/>
        </w:rPr>
        <w:t xml:space="preserve">Санкт-Петербурга муниципальный округ Северный, </w:t>
      </w:r>
      <w:r>
        <w:rPr>
          <w:color w:val="000000"/>
          <w:sz w:val="26"/>
          <w:szCs w:val="26"/>
        </w:rPr>
        <w:t xml:space="preserve">а также в связи с предложением прокуратуры Калининского района Санкт-Петербурга от 03.03.2021 №04-19-2021/4, </w:t>
      </w:r>
      <w:r w:rsidR="00270F17" w:rsidRPr="00270F17">
        <w:rPr>
          <w:color w:val="000000"/>
          <w:sz w:val="26"/>
          <w:szCs w:val="26"/>
        </w:rPr>
        <w:t>Муниципальный Совет</w:t>
      </w:r>
    </w:p>
    <w:p w:rsidR="00270F17" w:rsidRPr="00270F17" w:rsidRDefault="00270F17" w:rsidP="00270F17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</w:p>
    <w:p w:rsidR="00270F17" w:rsidRPr="00270F17" w:rsidRDefault="00270F17" w:rsidP="00270F17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  <w:r w:rsidRPr="00270F17">
        <w:rPr>
          <w:b/>
          <w:sz w:val="26"/>
          <w:szCs w:val="26"/>
        </w:rPr>
        <w:t>РЕШИЛ:</w:t>
      </w:r>
    </w:p>
    <w:p w:rsidR="00270F17" w:rsidRPr="00270F17" w:rsidRDefault="00270F17" w:rsidP="00270F17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</w:p>
    <w:p w:rsidR="00270F17" w:rsidRDefault="008502F5" w:rsidP="00270F17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увольнения (освобождения от должности) лиц, замещающих муниципальные должности в Муниципальном Совете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Северный, в связи с утратой доверия, согласно приложению к настоящему решению</w:t>
      </w:r>
      <w:r w:rsidR="00270F17" w:rsidRPr="00270F17">
        <w:rPr>
          <w:sz w:val="26"/>
          <w:szCs w:val="26"/>
        </w:rPr>
        <w:t xml:space="preserve">. </w:t>
      </w:r>
    </w:p>
    <w:p w:rsidR="00270F17" w:rsidRPr="00270F17" w:rsidRDefault="00270F17" w:rsidP="00270F17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270F17">
        <w:rPr>
          <w:sz w:val="26"/>
          <w:szCs w:val="26"/>
        </w:rPr>
        <w:t xml:space="preserve">Настоящее решение вступает в силу </w:t>
      </w:r>
      <w:r w:rsidR="008502F5">
        <w:rPr>
          <w:sz w:val="26"/>
          <w:szCs w:val="26"/>
        </w:rPr>
        <w:t xml:space="preserve">со дня его официального </w:t>
      </w:r>
      <w:r w:rsidR="00646C40">
        <w:rPr>
          <w:sz w:val="26"/>
          <w:szCs w:val="26"/>
        </w:rPr>
        <w:t>о</w:t>
      </w:r>
      <w:r w:rsidR="008502F5">
        <w:rPr>
          <w:sz w:val="26"/>
          <w:szCs w:val="26"/>
        </w:rPr>
        <w:t>публикования</w:t>
      </w:r>
      <w:r w:rsidRPr="00270F17">
        <w:rPr>
          <w:sz w:val="26"/>
          <w:szCs w:val="26"/>
        </w:rPr>
        <w:t xml:space="preserve">. </w:t>
      </w:r>
    </w:p>
    <w:p w:rsidR="00270F17" w:rsidRPr="00270F17" w:rsidRDefault="00270F17" w:rsidP="00270F17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270F17">
        <w:rPr>
          <w:sz w:val="26"/>
          <w:szCs w:val="26"/>
        </w:rPr>
        <w:t>Контроль над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270F17" w:rsidRDefault="00270F17" w:rsidP="00270F17">
      <w:pPr>
        <w:rPr>
          <w:sz w:val="26"/>
          <w:szCs w:val="26"/>
        </w:rPr>
      </w:pPr>
    </w:p>
    <w:p w:rsidR="008502F5" w:rsidRDefault="008502F5" w:rsidP="00270F17">
      <w:pPr>
        <w:rPr>
          <w:sz w:val="26"/>
          <w:szCs w:val="26"/>
        </w:rPr>
      </w:pPr>
    </w:p>
    <w:p w:rsidR="00270F17" w:rsidRDefault="00270F17" w:rsidP="00270F17">
      <w:pPr>
        <w:rPr>
          <w:sz w:val="26"/>
          <w:szCs w:val="26"/>
        </w:rPr>
      </w:pPr>
      <w:r w:rsidRPr="00270F17">
        <w:rPr>
          <w:sz w:val="26"/>
          <w:szCs w:val="26"/>
        </w:rPr>
        <w:t xml:space="preserve">Глава муниципального образования, </w:t>
      </w:r>
    </w:p>
    <w:p w:rsidR="00270F17" w:rsidRDefault="00270F17" w:rsidP="00270F17">
      <w:pPr>
        <w:rPr>
          <w:sz w:val="26"/>
          <w:szCs w:val="26"/>
        </w:rPr>
      </w:pPr>
      <w:proofErr w:type="gramStart"/>
      <w:r w:rsidRPr="00270F17"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8502F5" w:rsidRDefault="00270F17" w:rsidP="00270F17">
      <w:pPr>
        <w:rPr>
          <w:sz w:val="26"/>
          <w:szCs w:val="26"/>
        </w:rPr>
      </w:pPr>
      <w:r w:rsidRPr="00270F17">
        <w:rPr>
          <w:sz w:val="26"/>
          <w:szCs w:val="26"/>
        </w:rPr>
        <w:t xml:space="preserve">председателя Муниципального Совета                                </w:t>
      </w:r>
      <w:r>
        <w:rPr>
          <w:sz w:val="26"/>
          <w:szCs w:val="26"/>
        </w:rPr>
        <w:t xml:space="preserve">                       </w:t>
      </w:r>
      <w:r w:rsidRPr="00270F17">
        <w:rPr>
          <w:sz w:val="26"/>
          <w:szCs w:val="26"/>
        </w:rPr>
        <w:t xml:space="preserve">В.И. </w:t>
      </w:r>
      <w:proofErr w:type="spellStart"/>
      <w:r w:rsidRPr="00270F17">
        <w:rPr>
          <w:sz w:val="26"/>
          <w:szCs w:val="26"/>
        </w:rPr>
        <w:t>Миронкин</w:t>
      </w:r>
      <w:proofErr w:type="spellEnd"/>
      <w:r w:rsidRPr="00270F17">
        <w:rPr>
          <w:sz w:val="26"/>
          <w:szCs w:val="26"/>
        </w:rPr>
        <w:t xml:space="preserve"> </w:t>
      </w:r>
    </w:p>
    <w:p w:rsidR="008502F5" w:rsidRDefault="008502F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02F5" w:rsidRPr="00021A0D" w:rsidRDefault="008502F5" w:rsidP="008502F5">
      <w:pPr>
        <w:jc w:val="right"/>
      </w:pPr>
      <w:r w:rsidRPr="00021A0D">
        <w:lastRenderedPageBreak/>
        <w:t>Приложение</w:t>
      </w:r>
    </w:p>
    <w:p w:rsidR="008502F5" w:rsidRPr="00021A0D" w:rsidRDefault="00021A0D" w:rsidP="008502F5">
      <w:pPr>
        <w:jc w:val="right"/>
      </w:pPr>
      <w:r>
        <w:t>к</w:t>
      </w:r>
      <w:r w:rsidR="008502F5" w:rsidRPr="00021A0D">
        <w:t xml:space="preserve"> решению МС МО </w:t>
      </w:r>
      <w:proofErr w:type="spellStart"/>
      <w:proofErr w:type="gramStart"/>
      <w:r w:rsidR="008502F5" w:rsidRPr="00021A0D">
        <w:t>МО</w:t>
      </w:r>
      <w:proofErr w:type="spellEnd"/>
      <w:proofErr w:type="gramEnd"/>
      <w:r w:rsidR="008502F5" w:rsidRPr="00021A0D">
        <w:t xml:space="preserve"> Северный</w:t>
      </w:r>
    </w:p>
    <w:p w:rsidR="008502F5" w:rsidRPr="00021A0D" w:rsidRDefault="00021A0D" w:rsidP="008502F5">
      <w:pPr>
        <w:jc w:val="right"/>
      </w:pPr>
      <w:r>
        <w:t>о</w:t>
      </w:r>
      <w:r w:rsidR="008502F5" w:rsidRPr="00021A0D">
        <w:t>т _____ №______</w:t>
      </w:r>
    </w:p>
    <w:p w:rsidR="008502F5" w:rsidRDefault="008502F5" w:rsidP="008502F5">
      <w:pPr>
        <w:jc w:val="right"/>
        <w:rPr>
          <w:sz w:val="26"/>
          <w:szCs w:val="26"/>
        </w:rPr>
      </w:pPr>
    </w:p>
    <w:p w:rsidR="00270F17" w:rsidRPr="00021A0D" w:rsidRDefault="008502F5" w:rsidP="008502F5">
      <w:pPr>
        <w:jc w:val="center"/>
        <w:rPr>
          <w:b/>
          <w:sz w:val="26"/>
          <w:szCs w:val="26"/>
        </w:rPr>
      </w:pPr>
      <w:r w:rsidRPr="00021A0D">
        <w:rPr>
          <w:b/>
          <w:sz w:val="26"/>
          <w:szCs w:val="26"/>
        </w:rPr>
        <w:t>ПОРЯДОК</w:t>
      </w:r>
    </w:p>
    <w:p w:rsidR="008502F5" w:rsidRPr="00021A0D" w:rsidRDefault="008502F5" w:rsidP="008502F5">
      <w:pPr>
        <w:jc w:val="center"/>
        <w:rPr>
          <w:b/>
          <w:sz w:val="26"/>
          <w:szCs w:val="26"/>
        </w:rPr>
      </w:pPr>
      <w:r w:rsidRPr="00021A0D">
        <w:rPr>
          <w:b/>
          <w:sz w:val="26"/>
          <w:szCs w:val="26"/>
        </w:rPr>
        <w:t>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муниципальный округ Северный</w:t>
      </w:r>
    </w:p>
    <w:p w:rsidR="008502F5" w:rsidRDefault="008502F5" w:rsidP="008502F5">
      <w:pPr>
        <w:jc w:val="center"/>
        <w:rPr>
          <w:sz w:val="26"/>
          <w:szCs w:val="26"/>
        </w:rPr>
      </w:pPr>
    </w:p>
    <w:p w:rsidR="008502F5" w:rsidRDefault="008502F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</w:t>
      </w:r>
      <w:r w:rsidR="004F74A6">
        <w:rPr>
          <w:sz w:val="26"/>
          <w:szCs w:val="26"/>
        </w:rPr>
        <w:t xml:space="preserve">разработан в соответствии со статьей 13.1 Федерального закона от 25.12.2008 № 273-ФЗ «О противодействии коррупции» (далее – Федеральный закон от </w:t>
      </w:r>
      <w:r w:rsidR="0092052D">
        <w:rPr>
          <w:sz w:val="26"/>
          <w:szCs w:val="26"/>
        </w:rPr>
        <w:t>25.12.2008 № 273-ФЗ) и устанавливает порядок увольнения (освобождения от должности) лиц, замещающих муниципальные должности в муниципальном совете внутригородского муниципального образования города федерального значения Санкт-Петербурга муниципальный округ Северный (далее – муниципальный совет), в связи с утратой доверия.</w:t>
      </w:r>
      <w:proofErr w:type="gramEnd"/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Лицо. Замещающее муниципальную должность в муниципальном совете (далее – лицо, замещающее муниципальную должность), подлежит увольнению (освобождению от должности) в связи с утратой доверия в случаях, предусмотренных статьей 13.1 Федерального закона от 25.12.2008 № 273-ФЗ, а именно: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непринятия мер по предотвращению и (или) урегулированию конфликта интересов, стороной которого оно является;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предоставления заведомо недостоверных или неполных сведений, если иное не  установлено федеральными законами;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участия на платной основе в деятельности органа управления коммерческой организации. За исключением случаев, установленных федеральным законом;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осуществления предпринимательской деятельности;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неприятия этим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2052D" w:rsidRDefault="0002545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 </w:t>
      </w:r>
    </w:p>
    <w:p w:rsidR="0002545D" w:rsidRDefault="0002545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Проверку обстоятельств, предусмотренных пунктом 2 настоящего порядка (далее – проверка), проводит должностное лицо муниципального совета, уполномоченное на осуществление мер по профилактике коррупционных или иных правонарушений (далее – уполномоченное должностное лицо). Проверка должна быть проведена в срок не позднее 30 дней со дня поступления информации.</w:t>
      </w:r>
    </w:p>
    <w:p w:rsidR="0002545D" w:rsidRDefault="0002545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Основанием для проведения проверки является заявление, представление, иные документальные материалы (далее – информация) о наличии случаев, предусмотренных пунктом 2 настоящего порядка, поступившая в муниципальный совет в порядке, установленном действующим законодательством</w:t>
      </w:r>
      <w:r w:rsidR="00506E06">
        <w:rPr>
          <w:sz w:val="26"/>
          <w:szCs w:val="26"/>
        </w:rPr>
        <w:t xml:space="preserve">, </w:t>
      </w:r>
      <w:proofErr w:type="gramStart"/>
      <w:r w:rsidR="00506E06">
        <w:rPr>
          <w:sz w:val="26"/>
          <w:szCs w:val="26"/>
        </w:rPr>
        <w:t>от</w:t>
      </w:r>
      <w:proofErr w:type="gramEnd"/>
      <w:r w:rsidR="00506E06">
        <w:rPr>
          <w:sz w:val="26"/>
          <w:szCs w:val="26"/>
        </w:rPr>
        <w:t>: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правоохранительных и других органов государственной власти, органов местного самоуправления и их должностных лиц;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общественных объединений;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Общественной палаты Российской Федерации;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Общественной палаты Санкт-Петербурга;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редакции средств массовой информации;</w:t>
      </w:r>
    </w:p>
    <w:p w:rsidR="00506E06" w:rsidRDefault="00B21FD8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иных органов и должностных лиц в случаях, установленных действующим законодательством.</w:t>
      </w:r>
    </w:p>
    <w:p w:rsidR="00B21FD8" w:rsidRDefault="00B21FD8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Датой поступления информации считается дата ее регистрации. Регистрация должна быть произведена в день поступления информации, либо на следующий рабочий день (в первый рабочий день, следующий за выходным днем), если доставка состоялась после 14.00.</w:t>
      </w:r>
    </w:p>
    <w:p w:rsidR="00B21FD8" w:rsidRDefault="00B21FD8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При проведении проверки должностное лицо муниципального совета, уполномоченное на осуществление мер по профилактике коррупционных или иных правонарушений, в течение 5 рабочих дней письменно уведомляет лицо, замещающее муниципальную должность, в отношении которого поступила информация, о содержании поступившей информации и предлагает дать письменные пояснения.</w:t>
      </w:r>
    </w:p>
    <w:p w:rsidR="00B21FD8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пояснения должны быть представлены лицом, замещающим муниципальную должность, в отношении которого поступила информация, в течение 3 рабочих дней со дня уведомления. В случае непредставления письменных пояснений, уполномоченным должностным лицом составляется соответствующий акт.</w:t>
      </w:r>
    </w:p>
    <w:p w:rsidR="000C07A5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лицом, замещающим муниципальную должность, письменных пояснений не является препятствием для рассмотрения на заседании муниципального совета решения об увольнении (освобождении от должности) лица, замещающего муниципальную должность, в связи с утратой доверия.</w:t>
      </w:r>
    </w:p>
    <w:p w:rsidR="000C07A5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По результатам проверки, уполномоченным должностным лицом готовится мотивированное заключение. Уполномоченное должностное лицо организует ознакомление лица, замещающего муниципальную должность, с материалами и результатами проверки. </w:t>
      </w:r>
      <w:proofErr w:type="gramStart"/>
      <w:r>
        <w:rPr>
          <w:sz w:val="26"/>
          <w:szCs w:val="26"/>
        </w:rPr>
        <w:t>Лицо, замещающее муниципальную должность обязан</w:t>
      </w:r>
      <w:proofErr w:type="gramEnd"/>
      <w:r>
        <w:rPr>
          <w:sz w:val="26"/>
          <w:szCs w:val="26"/>
        </w:rPr>
        <w:t xml:space="preserve"> ознакомиться с материалами проверки в 5-дневный срок с момента получения уведомления.</w:t>
      </w:r>
    </w:p>
    <w:p w:rsidR="000C07A5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лицо, замещающее муниципальную должность, отказалось от ознакомления с материалами и результатами проверки, либо в установленный срок не ознакомилось с материалами и ре</w:t>
      </w:r>
      <w:r w:rsidR="002A52C9">
        <w:rPr>
          <w:sz w:val="26"/>
          <w:szCs w:val="26"/>
        </w:rPr>
        <w:t xml:space="preserve">зультатами проверки, по </w:t>
      </w:r>
      <w:proofErr w:type="gramStart"/>
      <w:r w:rsidR="002A52C9">
        <w:rPr>
          <w:sz w:val="26"/>
          <w:szCs w:val="26"/>
        </w:rPr>
        <w:t>обстоятельствам</w:t>
      </w:r>
      <w:proofErr w:type="gramEnd"/>
      <w:r w:rsidR="002A52C9">
        <w:rPr>
          <w:sz w:val="26"/>
          <w:szCs w:val="26"/>
        </w:rPr>
        <w:t xml:space="preserve"> не зависящим от уполномоченного должностного лица, это не является препятствием для рассмотрения на заседании муниципального совета решения об увольнении (освобождении от должности) лица, замещающего муниципальную должность, в связи с утратой доверия.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Муниципальный совет обязан рассмотреть вопрос об увольнении (освобождении от должности) лица, замещающего муниципальную должность в сроки, установленные частью 11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рассматривается вопрос об увольнении (освобождении от должности) главы муниципального образования, заседание созывает и ведет депутат, уполномоченный на это муниципальным советом (далее – председательствующий депутат). Решение об избрании председательствующего депутата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При рассмотрении и принятии муниципальным советом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заблаговременное (за </w:t>
      </w:r>
      <w:r w:rsidR="00A707D1">
        <w:rPr>
          <w:sz w:val="26"/>
          <w:szCs w:val="26"/>
        </w:rPr>
        <w:t>пять рабочих дней) получение лицом, замещающим муниципальную должность, уведомления о дате, времени и месте проведения соответствующего заседания муниципального совета;</w:t>
      </w:r>
    </w:p>
    <w:p w:rsidR="00A707D1" w:rsidRDefault="00A707D1" w:rsidP="00021A0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представление лицу, замещающему муниципальную должность, возможности дать </w:t>
      </w:r>
      <w:r w:rsidR="009950B6">
        <w:rPr>
          <w:sz w:val="26"/>
          <w:szCs w:val="26"/>
        </w:rPr>
        <w:t>депутатам</w:t>
      </w:r>
      <w:r>
        <w:rPr>
          <w:sz w:val="26"/>
          <w:szCs w:val="26"/>
        </w:rPr>
        <w:t xml:space="preserve"> муниципального совета </w:t>
      </w:r>
      <w:r w:rsidR="009950B6">
        <w:rPr>
          <w:sz w:val="26"/>
          <w:szCs w:val="26"/>
        </w:rPr>
        <w:t>письменные</w:t>
      </w:r>
      <w:r>
        <w:rPr>
          <w:sz w:val="26"/>
          <w:szCs w:val="26"/>
        </w:rPr>
        <w:t xml:space="preserve"> (в течение пяти рабочих </w:t>
      </w:r>
      <w:r w:rsidR="009950B6">
        <w:rPr>
          <w:sz w:val="26"/>
          <w:szCs w:val="26"/>
        </w:rPr>
        <w:t>дней с момента получения уведомления, указанного в пункте 8) и устные (на соответствующем заседании муниципального совета)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  <w:proofErr w:type="gramEnd"/>
    </w:p>
    <w:p w:rsidR="009950B6" w:rsidRDefault="009950B6" w:rsidP="00021A0D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и другими федеральными законами, а</w:t>
      </w:r>
      <w:proofErr w:type="gramEnd"/>
      <w:r>
        <w:rPr>
          <w:sz w:val="26"/>
          <w:szCs w:val="26"/>
        </w:rPr>
        <w:t xml:space="preserve"> </w:t>
      </w:r>
      <w:r w:rsidR="00B7534D">
        <w:rPr>
          <w:sz w:val="26"/>
          <w:szCs w:val="26"/>
        </w:rPr>
        <w:t>также предшествующие результаты исполнения им своих должностных обязанностей.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Решение муниципального совета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ща него проголосовало не менее двух третей от установленной численности депутатов муниципального совета.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Неявка лица, замещающего муниципальную должность, своевременно  извещенного о дате, времени и месте заседания муниципального совета, не препятствует принятию решения об его увольнении (освобождения от должности) в связи с утратой доверия.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Решение об увольнении (освобождении от должности) лица, замещающего муниципальную должность, в связи с утратой доверия, подписывается главой муниципального образования. При применении меры ответственности к главе муниципального образования, решение подписывается председательствующим депутатом.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основание, предусмотренное статьей 13.1 Федерального закона от 25.12.2008 № 273-ФЗ.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>Копия решения об увольнении (освобождении от должности) лица, замещающего муниципальную должность, в связи с утратой доверия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решение об увольнении (освобождении от должности) невозможно довести до сведения лица, замещающего муниципальную должность, или указанное лицо отказывается ознакомитьс</w:t>
      </w:r>
      <w:bookmarkStart w:id="0" w:name="_GoBack"/>
      <w:bookmarkEnd w:id="0"/>
      <w:r>
        <w:rPr>
          <w:sz w:val="26"/>
          <w:szCs w:val="26"/>
        </w:rPr>
        <w:t>я с решением под расписку, председательствующим составляется акт об отказе в ознакомлении с решением или о невозможности его уведомления о таком решении.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Лицо, замещающее муниципальную должность вправе обжаловать решение о применении в отношении него меры ответственности </w:t>
      </w:r>
      <w:r w:rsidR="00966C2A">
        <w:rPr>
          <w:sz w:val="26"/>
          <w:szCs w:val="26"/>
        </w:rPr>
        <w:t>в судебном порядке.</w:t>
      </w:r>
    </w:p>
    <w:p w:rsidR="00966C2A" w:rsidRDefault="00966C2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включается в реестр лиц, уволенных в связи с утратой доверия, предусмотренный статьей 15 Федерального закона от 25.12.2008 № 273-ФЗ.</w:t>
      </w:r>
    </w:p>
    <w:p w:rsidR="00AF73EA" w:rsidRPr="00AF73EA" w:rsidRDefault="00AF73EA" w:rsidP="00021A0D">
      <w:pPr>
        <w:ind w:firstLine="709"/>
        <w:jc w:val="both"/>
        <w:rPr>
          <w:sz w:val="26"/>
          <w:szCs w:val="26"/>
        </w:rPr>
      </w:pPr>
    </w:p>
    <w:p w:rsidR="00B7534D" w:rsidRDefault="00B7534D" w:rsidP="00021A0D">
      <w:pPr>
        <w:ind w:firstLine="709"/>
        <w:jc w:val="both"/>
        <w:rPr>
          <w:sz w:val="26"/>
          <w:szCs w:val="26"/>
        </w:rPr>
      </w:pPr>
    </w:p>
    <w:p w:rsidR="002A52C9" w:rsidRDefault="002A52C9" w:rsidP="00021A0D">
      <w:pPr>
        <w:ind w:firstLine="709"/>
        <w:jc w:val="both"/>
        <w:rPr>
          <w:sz w:val="26"/>
          <w:szCs w:val="26"/>
        </w:rPr>
      </w:pPr>
    </w:p>
    <w:p w:rsidR="00B21FD8" w:rsidRPr="00594858" w:rsidRDefault="00B21FD8" w:rsidP="00021A0D">
      <w:pPr>
        <w:ind w:firstLine="709"/>
        <w:jc w:val="both"/>
        <w:rPr>
          <w:sz w:val="26"/>
          <w:szCs w:val="26"/>
        </w:rPr>
      </w:pPr>
    </w:p>
    <w:sectPr w:rsidR="00B21FD8" w:rsidRPr="00594858" w:rsidSect="00B01EA5">
      <w:headerReference w:type="default" r:id="rId8"/>
      <w:headerReference w:type="first" r:id="rId9"/>
      <w:pgSz w:w="11906" w:h="16838"/>
      <w:pgMar w:top="947" w:right="566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2A" w:rsidRDefault="00966C2A" w:rsidP="0029061C">
      <w:r>
        <w:separator/>
      </w:r>
    </w:p>
  </w:endnote>
  <w:endnote w:type="continuationSeparator" w:id="0">
    <w:p w:rsidR="00966C2A" w:rsidRDefault="00966C2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2A" w:rsidRDefault="00966C2A" w:rsidP="0029061C">
      <w:r>
        <w:separator/>
      </w:r>
    </w:p>
  </w:footnote>
  <w:footnote w:type="continuationSeparator" w:id="0">
    <w:p w:rsidR="00966C2A" w:rsidRDefault="00966C2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2A" w:rsidRDefault="00966C2A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2A" w:rsidRDefault="00966C2A" w:rsidP="003A20D0">
    <w:pPr>
      <w:pStyle w:val="a3"/>
      <w:jc w:val="center"/>
    </w:pPr>
    <w:r>
      <w:rPr>
        <w:noProof/>
        <w:lang w:eastAsia="ru-RU"/>
      </w:rPr>
      <w:drawing>
        <wp:inline distT="0" distB="0" distL="0" distR="0" wp14:anchorId="54F6C26C" wp14:editId="198D9EA6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F"/>
    <w:rsid w:val="000104D9"/>
    <w:rsid w:val="00021A0D"/>
    <w:rsid w:val="0002545D"/>
    <w:rsid w:val="000C07A5"/>
    <w:rsid w:val="001173C9"/>
    <w:rsid w:val="0012193F"/>
    <w:rsid w:val="001315C6"/>
    <w:rsid w:val="001361D2"/>
    <w:rsid w:val="00155810"/>
    <w:rsid w:val="00187DA6"/>
    <w:rsid w:val="001E061B"/>
    <w:rsid w:val="00246A48"/>
    <w:rsid w:val="002657E8"/>
    <w:rsid w:val="00270F17"/>
    <w:rsid w:val="0029061C"/>
    <w:rsid w:val="00296784"/>
    <w:rsid w:val="002A52C9"/>
    <w:rsid w:val="002C3E37"/>
    <w:rsid w:val="003337ED"/>
    <w:rsid w:val="003A20D0"/>
    <w:rsid w:val="00402EA4"/>
    <w:rsid w:val="0043249F"/>
    <w:rsid w:val="00461BD6"/>
    <w:rsid w:val="00475572"/>
    <w:rsid w:val="00481668"/>
    <w:rsid w:val="004D5397"/>
    <w:rsid w:val="004F74A6"/>
    <w:rsid w:val="00506E06"/>
    <w:rsid w:val="00594858"/>
    <w:rsid w:val="00621152"/>
    <w:rsid w:val="00642850"/>
    <w:rsid w:val="00646C40"/>
    <w:rsid w:val="00720383"/>
    <w:rsid w:val="007354B0"/>
    <w:rsid w:val="007369AF"/>
    <w:rsid w:val="008502F5"/>
    <w:rsid w:val="0092052D"/>
    <w:rsid w:val="00930829"/>
    <w:rsid w:val="00966C2A"/>
    <w:rsid w:val="009950B6"/>
    <w:rsid w:val="00A707D1"/>
    <w:rsid w:val="00A81110"/>
    <w:rsid w:val="00AA3036"/>
    <w:rsid w:val="00AF57B7"/>
    <w:rsid w:val="00AF73EA"/>
    <w:rsid w:val="00B01EA5"/>
    <w:rsid w:val="00B21FD8"/>
    <w:rsid w:val="00B7534D"/>
    <w:rsid w:val="00B94BAF"/>
    <w:rsid w:val="00C64E4C"/>
    <w:rsid w:val="00CA4691"/>
    <w:rsid w:val="00CD0925"/>
    <w:rsid w:val="00CD693A"/>
    <w:rsid w:val="00D35E6C"/>
    <w:rsid w:val="00D95B8F"/>
    <w:rsid w:val="00DA0A0C"/>
    <w:rsid w:val="00E17C69"/>
    <w:rsid w:val="00F33825"/>
    <w:rsid w:val="00FD1341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679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32</cp:revision>
  <dcterms:created xsi:type="dcterms:W3CDTF">2018-12-06T08:26:00Z</dcterms:created>
  <dcterms:modified xsi:type="dcterms:W3CDTF">2021-03-16T05:51:00Z</dcterms:modified>
</cp:coreProperties>
</file>